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5DB" w:rsidRDefault="00D835DB">
      <w:pPr>
        <w:rPr>
          <w:b/>
          <w:bCs/>
          <w:sz w:val="28"/>
          <w:szCs w:val="28"/>
          <w:u w:val="single"/>
        </w:rPr>
      </w:pPr>
      <w:r w:rsidRPr="00C8226D">
        <w:rPr>
          <w:b/>
          <w:bCs/>
          <w:sz w:val="28"/>
          <w:szCs w:val="28"/>
          <w:u w:val="single"/>
        </w:rPr>
        <w:t>Formularz zgłoszeniowy</w:t>
      </w:r>
      <w:r>
        <w:rPr>
          <w:b/>
          <w:bCs/>
          <w:sz w:val="28"/>
          <w:szCs w:val="28"/>
          <w:u w:val="single"/>
        </w:rPr>
        <w:t xml:space="preserve"> turniej Summer Bilard Cup 2014</w:t>
      </w:r>
    </w:p>
    <w:p w:rsidR="00D835DB" w:rsidRDefault="00D835DB">
      <w:pPr>
        <w:rPr>
          <w:b/>
          <w:bCs/>
          <w:sz w:val="28"/>
          <w:szCs w:val="28"/>
          <w:u w:val="single"/>
        </w:rPr>
      </w:pPr>
    </w:p>
    <w:tbl>
      <w:tblPr>
        <w:tblW w:w="96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7261"/>
      </w:tblGrid>
      <w:tr w:rsidR="00D835DB" w:rsidRPr="007D0185">
        <w:tc>
          <w:tcPr>
            <w:tcW w:w="2376" w:type="dxa"/>
          </w:tcPr>
          <w:p w:rsidR="00D835DB" w:rsidRPr="007D0185" w:rsidRDefault="00D835DB" w:rsidP="007D018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D0185">
              <w:rPr>
                <w:b/>
                <w:bCs/>
                <w:sz w:val="28"/>
                <w:szCs w:val="28"/>
              </w:rPr>
              <w:t>Imię i nazwisko uczestnika</w:t>
            </w:r>
          </w:p>
        </w:tc>
        <w:tc>
          <w:tcPr>
            <w:tcW w:w="7261" w:type="dxa"/>
          </w:tcPr>
          <w:p w:rsidR="00D835DB" w:rsidRPr="007D0185" w:rsidRDefault="00D835DB" w:rsidP="007D0185">
            <w:pPr>
              <w:spacing w:after="0" w:line="240" w:lineRule="auto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D835DB" w:rsidRPr="007D0185">
        <w:tc>
          <w:tcPr>
            <w:tcW w:w="2376" w:type="dxa"/>
          </w:tcPr>
          <w:p w:rsidR="00D835DB" w:rsidRPr="007D0185" w:rsidRDefault="00D835DB" w:rsidP="007D018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D0185">
              <w:rPr>
                <w:b/>
                <w:bCs/>
                <w:sz w:val="28"/>
                <w:szCs w:val="28"/>
              </w:rPr>
              <w:t>Adres zamieszkania</w:t>
            </w:r>
          </w:p>
          <w:p w:rsidR="00D835DB" w:rsidRPr="007D0185" w:rsidRDefault="00D835DB" w:rsidP="007D018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61" w:type="dxa"/>
          </w:tcPr>
          <w:p w:rsidR="00D835DB" w:rsidRPr="007D0185" w:rsidRDefault="00D835DB" w:rsidP="007D0185">
            <w:pPr>
              <w:spacing w:after="0" w:line="240" w:lineRule="auto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D835DB" w:rsidRPr="007D0185">
        <w:tc>
          <w:tcPr>
            <w:tcW w:w="2376" w:type="dxa"/>
          </w:tcPr>
          <w:p w:rsidR="00D835DB" w:rsidRPr="007D0185" w:rsidRDefault="00D835DB" w:rsidP="007D018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D0185">
              <w:rPr>
                <w:b/>
                <w:bCs/>
                <w:sz w:val="28"/>
                <w:szCs w:val="28"/>
              </w:rPr>
              <w:t>Data urodzenia</w:t>
            </w:r>
          </w:p>
        </w:tc>
        <w:tc>
          <w:tcPr>
            <w:tcW w:w="7261" w:type="dxa"/>
          </w:tcPr>
          <w:p w:rsidR="00D835DB" w:rsidRPr="007D0185" w:rsidRDefault="00D835DB" w:rsidP="007D0185">
            <w:pPr>
              <w:spacing w:after="0" w:line="240" w:lineRule="auto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D835DB" w:rsidRPr="007D0185">
        <w:tc>
          <w:tcPr>
            <w:tcW w:w="2376" w:type="dxa"/>
          </w:tcPr>
          <w:p w:rsidR="00D835DB" w:rsidRPr="007D0185" w:rsidRDefault="00D835DB" w:rsidP="007D018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D0185">
              <w:rPr>
                <w:b/>
                <w:bCs/>
                <w:sz w:val="28"/>
                <w:szCs w:val="28"/>
              </w:rPr>
              <w:t>Miejsce urodzenia</w:t>
            </w:r>
          </w:p>
        </w:tc>
        <w:tc>
          <w:tcPr>
            <w:tcW w:w="7261" w:type="dxa"/>
          </w:tcPr>
          <w:p w:rsidR="00D835DB" w:rsidRPr="007D0185" w:rsidRDefault="00D835DB" w:rsidP="007D0185">
            <w:pPr>
              <w:spacing w:after="0" w:line="240" w:lineRule="auto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D835DB" w:rsidRPr="007D0185">
        <w:tc>
          <w:tcPr>
            <w:tcW w:w="2376" w:type="dxa"/>
          </w:tcPr>
          <w:p w:rsidR="00D835DB" w:rsidRPr="007D0185" w:rsidRDefault="00D835DB" w:rsidP="007D018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D0185">
              <w:rPr>
                <w:b/>
                <w:bCs/>
                <w:sz w:val="28"/>
                <w:szCs w:val="28"/>
              </w:rPr>
              <w:t>Numer PESEL</w:t>
            </w:r>
          </w:p>
        </w:tc>
        <w:tc>
          <w:tcPr>
            <w:tcW w:w="7261" w:type="dxa"/>
          </w:tcPr>
          <w:p w:rsidR="00D835DB" w:rsidRPr="007D0185" w:rsidRDefault="00D835DB" w:rsidP="007D0185">
            <w:pPr>
              <w:spacing w:after="0" w:line="240" w:lineRule="auto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D835DB" w:rsidRPr="007D0185">
        <w:tc>
          <w:tcPr>
            <w:tcW w:w="2376" w:type="dxa"/>
          </w:tcPr>
          <w:p w:rsidR="00D835DB" w:rsidRPr="007D0185" w:rsidRDefault="00D835DB" w:rsidP="007D018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D0185">
              <w:rPr>
                <w:b/>
                <w:bCs/>
                <w:sz w:val="28"/>
                <w:szCs w:val="28"/>
              </w:rPr>
              <w:t>Tel. Kontaktowy</w:t>
            </w:r>
          </w:p>
        </w:tc>
        <w:tc>
          <w:tcPr>
            <w:tcW w:w="7261" w:type="dxa"/>
          </w:tcPr>
          <w:p w:rsidR="00D835DB" w:rsidRPr="007D0185" w:rsidRDefault="00D835DB" w:rsidP="007D0185">
            <w:pPr>
              <w:spacing w:after="0" w:line="240" w:lineRule="auto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D835DB" w:rsidRPr="007D0185">
        <w:tc>
          <w:tcPr>
            <w:tcW w:w="2376" w:type="dxa"/>
          </w:tcPr>
          <w:p w:rsidR="00D835DB" w:rsidRPr="007D0185" w:rsidRDefault="00D835DB" w:rsidP="007D018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D0185">
              <w:rPr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7261" w:type="dxa"/>
          </w:tcPr>
          <w:p w:rsidR="00D835DB" w:rsidRPr="007D0185" w:rsidRDefault="00D835DB" w:rsidP="007D0185">
            <w:pPr>
              <w:spacing w:after="0" w:line="240" w:lineRule="auto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D835DB" w:rsidRDefault="00D835DB">
      <w:pPr>
        <w:rPr>
          <w:b/>
          <w:bCs/>
          <w:sz w:val="28"/>
          <w:szCs w:val="28"/>
          <w:u w:val="single"/>
        </w:rPr>
      </w:pPr>
    </w:p>
    <w:p w:rsidR="00D835DB" w:rsidRDefault="00D835DB">
      <w:pPr>
        <w:rPr>
          <w:b/>
          <w:bCs/>
          <w:sz w:val="28"/>
          <w:szCs w:val="28"/>
          <w:u w:val="single"/>
        </w:rPr>
      </w:pPr>
    </w:p>
    <w:p w:rsidR="00D835DB" w:rsidRDefault="00D835DB">
      <w:pPr>
        <w:rPr>
          <w:b/>
          <w:bCs/>
          <w:sz w:val="28"/>
          <w:szCs w:val="28"/>
          <w:u w:val="single"/>
        </w:rPr>
      </w:pPr>
    </w:p>
    <w:p w:rsidR="00D835DB" w:rsidRDefault="00D835DB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:rsidR="00D835DB" w:rsidRPr="00A15624" w:rsidRDefault="00D835DB">
      <w:pPr>
        <w:rPr>
          <w:b/>
          <w:bCs/>
          <w:sz w:val="20"/>
          <w:szCs w:val="20"/>
        </w:rPr>
      </w:pPr>
      <w:r w:rsidRPr="00A15624">
        <w:rPr>
          <w:b/>
          <w:bCs/>
          <w:sz w:val="20"/>
          <w:szCs w:val="20"/>
        </w:rPr>
        <w:t>Oświadczam, że podane przeze mnie dane są zgodne z prawdą.</w:t>
      </w:r>
    </w:p>
    <w:p w:rsidR="00D835DB" w:rsidRDefault="00D835DB">
      <w:pPr>
        <w:rPr>
          <w:b/>
          <w:bCs/>
          <w:sz w:val="20"/>
          <w:szCs w:val="20"/>
        </w:rPr>
      </w:pPr>
      <w:r w:rsidRPr="00A15624">
        <w:rPr>
          <w:b/>
          <w:bCs/>
          <w:sz w:val="20"/>
          <w:szCs w:val="20"/>
        </w:rPr>
        <w:t>Wyrażam zgodę na przetwarzanie moich danych osobowych przez Choceńskie Centrum Kultury – Bibliotekę zgodnie z Ustawą z dnia 29.08.1997 roku o Ochronie Danych Osobowych Dz.U. nr 133 poz. 883.</w:t>
      </w:r>
    </w:p>
    <w:p w:rsidR="00D835DB" w:rsidRDefault="00D835DB">
      <w:pPr>
        <w:rPr>
          <w:b/>
          <w:bCs/>
          <w:sz w:val="20"/>
          <w:szCs w:val="20"/>
        </w:rPr>
      </w:pPr>
    </w:p>
    <w:p w:rsidR="00D835DB" w:rsidRDefault="00D835DB">
      <w:pPr>
        <w:rPr>
          <w:b/>
          <w:bCs/>
          <w:sz w:val="20"/>
          <w:szCs w:val="20"/>
        </w:rPr>
      </w:pPr>
    </w:p>
    <w:p w:rsidR="00D835DB" w:rsidRDefault="00D835DB" w:rsidP="00A15624">
      <w:pPr>
        <w:ind w:left="510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…………………………………………………..</w:t>
      </w:r>
    </w:p>
    <w:p w:rsidR="00D835DB" w:rsidRPr="00A15624" w:rsidRDefault="00D835DB" w:rsidP="00A15624">
      <w:pPr>
        <w:ind w:left="510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czytelny podpis uczestnika</w:t>
      </w:r>
    </w:p>
    <w:sectPr w:rsidR="00D835DB" w:rsidRPr="00A15624" w:rsidSect="00801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26D"/>
    <w:rsid w:val="003D0EE7"/>
    <w:rsid w:val="003E38F8"/>
    <w:rsid w:val="00614F3C"/>
    <w:rsid w:val="007D0185"/>
    <w:rsid w:val="00801AF6"/>
    <w:rsid w:val="00A15624"/>
    <w:rsid w:val="00C8226D"/>
    <w:rsid w:val="00D835DB"/>
    <w:rsid w:val="00E553D9"/>
    <w:rsid w:val="00F92626"/>
    <w:rsid w:val="00FF0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AF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8226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70</Words>
  <Characters>424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turniej Summer Bilard Cup 2014</dc:title>
  <dc:subject/>
  <dc:creator>CCK</dc:creator>
  <cp:keywords/>
  <dc:description/>
  <cp:lastModifiedBy>Marcin</cp:lastModifiedBy>
  <cp:revision>2</cp:revision>
  <cp:lastPrinted>2014-06-30T10:47:00Z</cp:lastPrinted>
  <dcterms:created xsi:type="dcterms:W3CDTF">2014-07-01T06:53:00Z</dcterms:created>
  <dcterms:modified xsi:type="dcterms:W3CDTF">2014-07-01T06:53:00Z</dcterms:modified>
</cp:coreProperties>
</file>